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10F29377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5906A28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60455041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E24B1A4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40BFCD39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1930EC16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21D7B47A" w14:textId="77777777" w:rsidR="00D63E2B" w:rsidRDefault="00D63E2B" w:rsidP="00D63E2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6B336EB4" w14:textId="77777777" w:rsidR="00D63E2B" w:rsidRDefault="00D63E2B" w:rsidP="00D63E2B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9931A96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B6FB6AC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77BFB794" w14:textId="77777777" w:rsidR="00C75B30" w:rsidRDefault="00D023DE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1EF6FB94" wp14:editId="041E1A2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4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133198F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51008E2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051A964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70C65E3F" w14:textId="77777777" w:rsidR="00A46B41" w:rsidRPr="00270A7C" w:rsidRDefault="005737E4" w:rsidP="00270A7C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Tolo-Sept SD</w:t>
            </w:r>
          </w:p>
        </w:tc>
      </w:tr>
      <w:tr w:rsidR="000A0302" w14:paraId="69639C2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8038073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4690B02F" w14:textId="77777777" w:rsidTr="00456646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D69B4D2" w14:textId="77777777" w:rsidR="00456646" w:rsidRPr="004417BA" w:rsidRDefault="00D023DE">
            <w:pPr>
              <w:pStyle w:val="SymbolSpalte"/>
              <w:spacing w:after="60"/>
              <w:ind w:left="-11"/>
              <w:rPr>
                <w:noProof/>
              </w:rPr>
            </w:pPr>
            <w:r w:rsidRPr="004417BA">
              <w:rPr>
                <w:noProof/>
              </w:rPr>
              <w:drawing>
                <wp:inline distT="0" distB="0" distL="0" distR="0" wp14:anchorId="11DD5B21" wp14:editId="73FDAD1E">
                  <wp:extent cx="704850" cy="70485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AA86A" w14:textId="77777777" w:rsidR="000A0302" w:rsidRDefault="00D023DE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65E75793" wp14:editId="77179005">
                  <wp:extent cx="704850" cy="676275"/>
                  <wp:effectExtent l="0" t="0" r="0" b="9525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698E85E2" w14:textId="77777777" w:rsidR="001D3FE9" w:rsidRDefault="00456646" w:rsidP="00381CA1">
            <w:pPr>
              <w:pStyle w:val="AbschnittText"/>
              <w:rPr>
                <w:rFonts w:ascii="Arial" w:hAnsi="Arial"/>
                <w:sz w:val="22"/>
              </w:rPr>
            </w:pPr>
            <w:r w:rsidRPr="00456646">
              <w:rPr>
                <w:rFonts w:ascii="Arial" w:hAnsi="Arial"/>
                <w:sz w:val="22"/>
              </w:rPr>
              <w:t>Gesundheitsschädlich bei Verschlucken.</w:t>
            </w:r>
            <w:r w:rsidR="00D023DE">
              <w:rPr>
                <w:rFonts w:ascii="Arial" w:hAnsi="Arial"/>
                <w:sz w:val="22"/>
              </w:rPr>
              <w:t xml:space="preserve"> </w:t>
            </w:r>
          </w:p>
          <w:p w14:paraId="4F3D37CB" w14:textId="1D7340ED" w:rsidR="00456646" w:rsidRDefault="00D023DE" w:rsidP="00381CA1">
            <w:pPr>
              <w:pStyle w:val="AbschnittText"/>
              <w:rPr>
                <w:rFonts w:ascii="Arial" w:hAnsi="Arial"/>
                <w:sz w:val="22"/>
              </w:rPr>
            </w:pPr>
            <w:r w:rsidRPr="00D023DE">
              <w:rPr>
                <w:rFonts w:ascii="Arial" w:hAnsi="Arial"/>
                <w:sz w:val="22"/>
              </w:rPr>
              <w:t>Verursacht schwere Augenschäden.</w:t>
            </w:r>
          </w:p>
          <w:p w14:paraId="7A923D23" w14:textId="77777777" w:rsidR="00D023DE" w:rsidRDefault="00D023DE" w:rsidP="00381CA1">
            <w:pPr>
              <w:pStyle w:val="AbschnittText"/>
              <w:rPr>
                <w:rFonts w:ascii="Arial" w:hAnsi="Arial"/>
                <w:sz w:val="22"/>
              </w:rPr>
            </w:pPr>
            <w:r w:rsidRPr="00D023DE">
              <w:rPr>
                <w:rFonts w:ascii="Arial" w:hAnsi="Arial"/>
                <w:sz w:val="22"/>
              </w:rPr>
              <w:t>Verursacht Hautreizungen.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412DF769" w14:textId="77777777" w:rsidR="00381CA1" w:rsidRDefault="00D023DE" w:rsidP="00270A7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Sehr g</w:t>
            </w:r>
            <w:r w:rsidR="00456646" w:rsidRPr="00456646">
              <w:rPr>
                <w:rFonts w:ascii="Arial" w:hAnsi="Arial"/>
                <w:sz w:val="22"/>
              </w:rPr>
              <w:t>iftig für Wasserorganismen mit langfristiger Wirkung.</w:t>
            </w:r>
          </w:p>
          <w:p w14:paraId="5740521D" w14:textId="53BE831A" w:rsidR="001D3FE9" w:rsidRDefault="001D3FE9" w:rsidP="00270A7C">
            <w:pPr>
              <w:pStyle w:val="AbschnittText"/>
              <w:rPr>
                <w:rFonts w:ascii="Arial" w:hAnsi="Arial"/>
                <w:sz w:val="22"/>
              </w:rPr>
            </w:pPr>
            <w:r w:rsidRPr="001D3FE9">
              <w:rPr>
                <w:rFonts w:ascii="Arial" w:hAnsi="Arial"/>
                <w:sz w:val="22"/>
              </w:rPr>
              <w:t>Giftig für Wasserorganismen, mit langfristiger Wirkung.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599AF9AD" w14:textId="77777777" w:rsidR="00456646" w:rsidRDefault="00D023DE">
            <w:pPr>
              <w:pStyle w:val="SymbolSpalte"/>
              <w:spacing w:after="60"/>
              <w:ind w:left="-11"/>
              <w:rPr>
                <w:noProof/>
              </w:rPr>
            </w:pPr>
            <w:r w:rsidRPr="003C4261">
              <w:rPr>
                <w:noProof/>
              </w:rPr>
              <w:drawing>
                <wp:inline distT="0" distB="0" distL="0" distR="0" wp14:anchorId="5DFD060D" wp14:editId="4EDE12D6">
                  <wp:extent cx="704850" cy="704850"/>
                  <wp:effectExtent l="0" t="0" r="0" b="0"/>
                  <wp:docPr id="3" name="Grafik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694534" w14:textId="77777777" w:rsidR="000A0302" w:rsidRDefault="000A0302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</w:p>
        </w:tc>
      </w:tr>
      <w:tr w:rsidR="000A0302" w14:paraId="70C8AFC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7C3E22D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003A83B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E0CB13F" w14:textId="77777777" w:rsidR="000A0302" w:rsidRDefault="00D023DE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8858E15" wp14:editId="76A89C82">
                  <wp:extent cx="695325" cy="695325"/>
                  <wp:effectExtent l="0" t="0" r="9525" b="9525"/>
                  <wp:docPr id="5" name="Bild 5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8A836" w14:textId="77777777" w:rsidR="000A0302" w:rsidRDefault="00D023DE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D89221C" wp14:editId="50EE61D0">
                  <wp:extent cx="666750" cy="666750"/>
                  <wp:effectExtent l="0" t="0" r="0" b="0"/>
                  <wp:docPr id="6" name="Bild 6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0959EFCB" w14:textId="77777777" w:rsidR="00D023DE" w:rsidRDefault="00D023DE" w:rsidP="00D023DE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5A50FFDC" w14:textId="77777777" w:rsidR="00D023DE" w:rsidRDefault="00D023DE" w:rsidP="00D023DE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70746ED7" w14:textId="77777777" w:rsidR="00381CA1" w:rsidRDefault="00D023DE" w:rsidP="00D023DE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3DCD18BB" w14:textId="77777777" w:rsidR="000A0302" w:rsidRDefault="00D023DE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642B5A01" wp14:editId="6E28B25A">
                  <wp:extent cx="676275" cy="676275"/>
                  <wp:effectExtent l="0" t="0" r="9525" b="9525"/>
                  <wp:docPr id="7" name="Bild 7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60C151A0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FDAFB42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EE60AA3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A32FA84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3AE7CE4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3653F63" w14:textId="77777777" w:rsidR="000A0302" w:rsidRDefault="00D023DE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A4F064E" wp14:editId="34B1AF7C">
                  <wp:extent cx="685800" cy="60007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DB81F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70CD3A2D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0C3DC40A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3896787E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7F9950D6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37BF247E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7EEDD461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9E0CE08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04D061C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5F04E04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152263E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4F980C8" w14:textId="77777777" w:rsidR="000A0302" w:rsidRDefault="00D023DE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FA5F706" wp14:editId="3D0265E4">
                  <wp:extent cx="685800" cy="68580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E2FBA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B09DFD0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74DC2878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D0971D0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 w:rsidR="00270A7C">
              <w:rPr>
                <w:rFonts w:ascii="Arial" w:hAnsi="Arial"/>
                <w:sz w:val="22"/>
              </w:rPr>
              <w:t>Nur wenn bei Bewuss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2E6019E5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37CE3E28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7E3367CF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4AC4C50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35EE6AF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71B960B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79C693BF" w14:textId="77777777" w:rsidR="000A0302" w:rsidRDefault="00D023DE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00BA4F6" wp14:editId="79C42FA1">
                  <wp:extent cx="685800" cy="51435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521F052A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270A7C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0B1602FD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667D5882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6FBF74F6" w14:textId="77777777" w:rsidR="000A0302" w:rsidRDefault="00C75B30">
      <w:pPr>
        <w:rPr>
          <w:rFonts w:ascii="Arial" w:hAnsi="Arial"/>
          <w:sz w:val="22"/>
        </w:rPr>
      </w:pPr>
      <w:r w:rsidRPr="00D023DE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1B798B"/>
    <w:rsid w:val="001D3FE9"/>
    <w:rsid w:val="001E4EB8"/>
    <w:rsid w:val="00225AF9"/>
    <w:rsid w:val="002305BB"/>
    <w:rsid w:val="00270A7C"/>
    <w:rsid w:val="00342DA2"/>
    <w:rsid w:val="00381CA1"/>
    <w:rsid w:val="003D4809"/>
    <w:rsid w:val="003E006E"/>
    <w:rsid w:val="003F1D32"/>
    <w:rsid w:val="00453CF7"/>
    <w:rsid w:val="00456646"/>
    <w:rsid w:val="004E336D"/>
    <w:rsid w:val="0052089E"/>
    <w:rsid w:val="00525D25"/>
    <w:rsid w:val="00553C93"/>
    <w:rsid w:val="005737E4"/>
    <w:rsid w:val="00576AD6"/>
    <w:rsid w:val="005A4E0F"/>
    <w:rsid w:val="005D27AC"/>
    <w:rsid w:val="00672D07"/>
    <w:rsid w:val="006816E0"/>
    <w:rsid w:val="007A36B1"/>
    <w:rsid w:val="008D47FD"/>
    <w:rsid w:val="008E6862"/>
    <w:rsid w:val="008F5D4F"/>
    <w:rsid w:val="009A5C63"/>
    <w:rsid w:val="00A46B41"/>
    <w:rsid w:val="00A85972"/>
    <w:rsid w:val="00A9027D"/>
    <w:rsid w:val="00AA39EF"/>
    <w:rsid w:val="00C75B30"/>
    <w:rsid w:val="00CE3C58"/>
    <w:rsid w:val="00D023DE"/>
    <w:rsid w:val="00D63E2B"/>
    <w:rsid w:val="00D66EBE"/>
    <w:rsid w:val="00D6736A"/>
    <w:rsid w:val="00DD34F3"/>
    <w:rsid w:val="00EC6FA0"/>
    <w:rsid w:val="00EE6E4B"/>
    <w:rsid w:val="00F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C82DF"/>
  <w15:chartTrackingRefBased/>
  <w15:docId w15:val="{DE6CC4FA-86EF-48ED-A7D6-A968503C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268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7</cp:revision>
  <cp:lastPrinted>2008-04-18T09:44:00Z</cp:lastPrinted>
  <dcterms:created xsi:type="dcterms:W3CDTF">2019-04-18T08:08:00Z</dcterms:created>
  <dcterms:modified xsi:type="dcterms:W3CDTF">2024-01-31T11:38:00Z</dcterms:modified>
</cp:coreProperties>
</file>